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54" w:rsidRDefault="00B04D54" w:rsidP="00442B8B">
      <w:pPr>
        <w:pStyle w:val="NoSpacing"/>
        <w:rPr>
          <w:rFonts w:ascii="Bradley Hand ITC" w:hAnsi="Bradley Hand ITC"/>
          <w:b/>
          <w:sz w:val="48"/>
          <w:szCs w:val="48"/>
        </w:rPr>
      </w:pPr>
      <w:r>
        <w:rPr>
          <w:rFonts w:ascii="Bradley Hand ITC" w:hAnsi="Bradley Hand ITC"/>
          <w:b/>
          <w:sz w:val="48"/>
          <w:szCs w:val="48"/>
        </w:rPr>
        <w:t>Are you a Reflective Director?</w:t>
      </w:r>
    </w:p>
    <w:p w:rsidR="00B04D54" w:rsidRDefault="00B04D54" w:rsidP="00442B8B">
      <w:pPr>
        <w:pStyle w:val="NoSpacing"/>
        <w:rPr>
          <w:rFonts w:ascii="Bradley Hand ITC" w:hAnsi="Bradley Hand ITC"/>
          <w:b/>
          <w:sz w:val="32"/>
          <w:szCs w:val="32"/>
        </w:rPr>
      </w:pPr>
    </w:p>
    <w:p w:rsidR="00B04D54" w:rsidRDefault="00B04D54" w:rsidP="00442B8B">
      <w:pPr>
        <w:pStyle w:val="NoSpacing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Assess yourself using the following elements of Reflective Practices</w:t>
      </w:r>
    </w:p>
    <w:p w:rsidR="00B04D54" w:rsidRPr="00182A93" w:rsidRDefault="00B04D54" w:rsidP="00442B8B">
      <w:pPr>
        <w:pStyle w:val="NoSpacing"/>
        <w:rPr>
          <w:rFonts w:ascii="Bradley Hand ITC" w:hAnsi="Bradley Hand ITC"/>
          <w:b/>
          <w:sz w:val="32"/>
          <w:szCs w:val="32"/>
        </w:rPr>
      </w:pPr>
    </w:p>
    <w:p w:rsidR="00B04D54" w:rsidRDefault="00B04D54" w:rsidP="00182A93">
      <w:pPr>
        <w:pStyle w:val="ListParagraph"/>
        <w:numPr>
          <w:ilvl w:val="0"/>
          <w:numId w:val="2"/>
        </w:numPr>
        <w:rPr>
          <w:rFonts w:ascii="Bradley Hand ITC" w:hAnsi="Bradley Hand ITC"/>
          <w:sz w:val="32"/>
          <w:szCs w:val="32"/>
        </w:rPr>
      </w:pPr>
      <w:r w:rsidRPr="00182A93">
        <w:rPr>
          <w:rFonts w:ascii="Bradley Hand ITC" w:hAnsi="Bradley Hand ITC"/>
          <w:sz w:val="32"/>
          <w:szCs w:val="32"/>
        </w:rPr>
        <w:t>I examine my own reactions to staff and their actions to understand the source.</w:t>
      </w:r>
    </w:p>
    <w:p w:rsidR="00B04D54" w:rsidRDefault="00B04D54" w:rsidP="00A97DA1">
      <w:pPr>
        <w:pStyle w:val="ListParagraph"/>
        <w:rPr>
          <w:rFonts w:ascii="Bradley Hand ITC" w:hAnsi="Bradley Hand ITC"/>
          <w:sz w:val="32"/>
          <w:szCs w:val="32"/>
        </w:rPr>
      </w:pPr>
    </w:p>
    <w:p w:rsidR="00B04D54" w:rsidRPr="00A97DA1" w:rsidRDefault="00B04D54" w:rsidP="00A97DA1">
      <w:pPr>
        <w:pStyle w:val="ListParagraph"/>
        <w:numPr>
          <w:ilvl w:val="0"/>
          <w:numId w:val="2"/>
        </w:num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I examine my own reactions to parent feedback to understand why I am responding in this way.</w:t>
      </w:r>
    </w:p>
    <w:p w:rsidR="00B04D54" w:rsidRDefault="00B04D54" w:rsidP="00182A93">
      <w:pPr>
        <w:pStyle w:val="ListParagraph"/>
        <w:rPr>
          <w:rFonts w:ascii="Bradley Hand ITC" w:hAnsi="Bradley Hand ITC"/>
          <w:sz w:val="32"/>
          <w:szCs w:val="32"/>
        </w:rPr>
      </w:pPr>
    </w:p>
    <w:p w:rsidR="00B04D54" w:rsidRDefault="00B04D54" w:rsidP="00182A93">
      <w:pPr>
        <w:pStyle w:val="ListParagraph"/>
        <w:numPr>
          <w:ilvl w:val="0"/>
          <w:numId w:val="2"/>
        </w:numPr>
        <w:rPr>
          <w:rFonts w:ascii="Bradley Hand ITC" w:hAnsi="Bradley Hand ITC"/>
          <w:sz w:val="32"/>
          <w:szCs w:val="32"/>
        </w:rPr>
      </w:pPr>
      <w:r w:rsidRPr="00182A93">
        <w:rPr>
          <w:rFonts w:ascii="Bradley Hand ITC" w:hAnsi="Bradley Hand ITC"/>
          <w:sz w:val="32"/>
          <w:szCs w:val="32"/>
        </w:rPr>
        <w:t xml:space="preserve">I am </w:t>
      </w:r>
      <w:r>
        <w:rPr>
          <w:rFonts w:ascii="Bradley Hand ITC" w:hAnsi="Bradley Hand ITC"/>
          <w:sz w:val="32"/>
          <w:szCs w:val="32"/>
        </w:rPr>
        <w:t>curious about my staff’s teaching styles and watch them closely to see their strengths.</w:t>
      </w:r>
    </w:p>
    <w:p w:rsidR="00B04D54" w:rsidRPr="00182A93" w:rsidRDefault="00B04D54" w:rsidP="00182A93">
      <w:pPr>
        <w:pStyle w:val="ListParagraph"/>
        <w:rPr>
          <w:rFonts w:ascii="Bradley Hand ITC" w:hAnsi="Bradley Hand ITC"/>
          <w:sz w:val="32"/>
          <w:szCs w:val="32"/>
        </w:rPr>
      </w:pPr>
    </w:p>
    <w:p w:rsidR="00B04D54" w:rsidRDefault="00B04D54" w:rsidP="00182A93">
      <w:pPr>
        <w:pStyle w:val="ListParagraph"/>
        <w:numPr>
          <w:ilvl w:val="0"/>
          <w:numId w:val="2"/>
        </w:num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I document details of conversations and discussions at staff meetings to discover motivational possibilities.</w:t>
      </w:r>
    </w:p>
    <w:p w:rsidR="00B04D54" w:rsidRPr="00A97DA1" w:rsidRDefault="00B04D54" w:rsidP="00A97DA1">
      <w:pPr>
        <w:pStyle w:val="ListParagraph"/>
        <w:rPr>
          <w:rFonts w:ascii="Bradley Hand ITC" w:hAnsi="Bradley Hand ITC"/>
          <w:sz w:val="32"/>
          <w:szCs w:val="32"/>
        </w:rPr>
      </w:pPr>
    </w:p>
    <w:p w:rsidR="00B04D54" w:rsidRDefault="00B04D54" w:rsidP="00182A93">
      <w:pPr>
        <w:pStyle w:val="ListParagraph"/>
        <w:numPr>
          <w:ilvl w:val="0"/>
          <w:numId w:val="2"/>
        </w:num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I take time to plan my long and short term goals to puzzle out what is significant.</w:t>
      </w:r>
    </w:p>
    <w:p w:rsidR="00B04D54" w:rsidRPr="00A97DA1" w:rsidRDefault="00B04D54" w:rsidP="00A97DA1">
      <w:pPr>
        <w:pStyle w:val="ListParagraph"/>
        <w:rPr>
          <w:rFonts w:ascii="Bradley Hand ITC" w:hAnsi="Bradley Hand ITC"/>
          <w:sz w:val="32"/>
          <w:szCs w:val="32"/>
        </w:rPr>
      </w:pPr>
    </w:p>
    <w:p w:rsidR="00B04D54" w:rsidRDefault="00B04D54" w:rsidP="00182A93">
      <w:pPr>
        <w:pStyle w:val="ListParagraph"/>
        <w:numPr>
          <w:ilvl w:val="0"/>
          <w:numId w:val="2"/>
        </w:num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I eagerly share stories of staff accomplishments with families and co-workers.</w:t>
      </w:r>
    </w:p>
    <w:p w:rsidR="00B04D54" w:rsidRPr="00A97DA1" w:rsidRDefault="00B04D54" w:rsidP="00A97DA1">
      <w:pPr>
        <w:pStyle w:val="ListParagraph"/>
        <w:rPr>
          <w:rFonts w:ascii="Bradley Hand ITC" w:hAnsi="Bradley Hand ITC"/>
          <w:sz w:val="32"/>
          <w:szCs w:val="32"/>
        </w:rPr>
      </w:pPr>
    </w:p>
    <w:p w:rsidR="00B04D54" w:rsidRDefault="00B04D54" w:rsidP="00182A93">
      <w:pPr>
        <w:pStyle w:val="ListParagraph"/>
        <w:numPr>
          <w:ilvl w:val="0"/>
          <w:numId w:val="2"/>
        </w:num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I ask co-workers and children’s families for their insights.</w:t>
      </w:r>
    </w:p>
    <w:p w:rsidR="00B04D54" w:rsidRPr="00A97DA1" w:rsidRDefault="00B04D54" w:rsidP="00A97DA1">
      <w:pPr>
        <w:pStyle w:val="ListParagraph"/>
        <w:rPr>
          <w:rFonts w:ascii="Bradley Hand ITC" w:hAnsi="Bradley Hand ITC"/>
          <w:sz w:val="32"/>
          <w:szCs w:val="32"/>
        </w:rPr>
      </w:pPr>
    </w:p>
    <w:p w:rsidR="00B04D54" w:rsidRDefault="00B04D54" w:rsidP="00182A93">
      <w:pPr>
        <w:pStyle w:val="ListParagraph"/>
        <w:numPr>
          <w:ilvl w:val="0"/>
          <w:numId w:val="2"/>
        </w:num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I read professional literature to learn more.</w:t>
      </w:r>
    </w:p>
    <w:p w:rsidR="00B04D54" w:rsidRPr="00A97DA1" w:rsidRDefault="00B04D54" w:rsidP="00A97DA1">
      <w:pPr>
        <w:pStyle w:val="ListParagraph"/>
        <w:rPr>
          <w:rFonts w:ascii="Bradley Hand ITC" w:hAnsi="Bradley Hand ITC"/>
          <w:sz w:val="32"/>
          <w:szCs w:val="32"/>
        </w:rPr>
      </w:pPr>
    </w:p>
    <w:p w:rsidR="00B04D54" w:rsidRPr="00182A93" w:rsidRDefault="00B04D54" w:rsidP="00182A93">
      <w:pPr>
        <w:pStyle w:val="ListParagraph"/>
        <w:numPr>
          <w:ilvl w:val="0"/>
          <w:numId w:val="2"/>
        </w:num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I bring in new resources and materials to encourage new learning possibilities.</w:t>
      </w:r>
    </w:p>
    <w:sectPr w:rsidR="00B04D54" w:rsidRPr="00182A93" w:rsidSect="00B24F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D54" w:rsidRDefault="00B04D54" w:rsidP="00B2746D">
      <w:pPr>
        <w:spacing w:after="0" w:line="240" w:lineRule="auto"/>
      </w:pPr>
      <w:r>
        <w:separator/>
      </w:r>
    </w:p>
  </w:endnote>
  <w:endnote w:type="continuationSeparator" w:id="0">
    <w:p w:rsidR="00B04D54" w:rsidRDefault="00B04D54" w:rsidP="00B2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54" w:rsidRDefault="00B04D54">
    <w:pPr>
      <w:pStyle w:val="Footer"/>
    </w:pPr>
    <w:r>
      <w:t>Adapted from Curtis and Carter (2010), Reflecting Children’s Lives (2</w:t>
    </w:r>
    <w:r w:rsidRPr="00B2746D">
      <w:rPr>
        <w:vertAlign w:val="superscript"/>
      </w:rPr>
      <w:t>nd</w:t>
    </w:r>
    <w:r>
      <w:t xml:space="preserve"> ed.)</w:t>
    </w:r>
  </w:p>
  <w:p w:rsidR="00B04D54" w:rsidRDefault="00B04D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D54" w:rsidRDefault="00B04D54" w:rsidP="00B2746D">
      <w:pPr>
        <w:spacing w:after="0" w:line="240" w:lineRule="auto"/>
      </w:pPr>
      <w:r>
        <w:separator/>
      </w:r>
    </w:p>
  </w:footnote>
  <w:footnote w:type="continuationSeparator" w:id="0">
    <w:p w:rsidR="00B04D54" w:rsidRDefault="00B04D54" w:rsidP="00B27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6F525EAA"/>
    <w:multiLevelType w:val="hybridMultilevel"/>
    <w:tmpl w:val="C98C9A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C0A04"/>
    <w:multiLevelType w:val="hybridMultilevel"/>
    <w:tmpl w:val="8C8EB3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B8B"/>
    <w:rsid w:val="00182A93"/>
    <w:rsid w:val="00442B8B"/>
    <w:rsid w:val="0059329F"/>
    <w:rsid w:val="0063672B"/>
    <w:rsid w:val="0063764D"/>
    <w:rsid w:val="006D7EBE"/>
    <w:rsid w:val="00A97DA1"/>
    <w:rsid w:val="00AD2B53"/>
    <w:rsid w:val="00B04D54"/>
    <w:rsid w:val="00B24F0B"/>
    <w:rsid w:val="00B2746D"/>
    <w:rsid w:val="00F2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0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42B8B"/>
  </w:style>
  <w:style w:type="paragraph" w:styleId="ListParagraph">
    <w:name w:val="List Paragraph"/>
    <w:basedOn w:val="Normal"/>
    <w:uiPriority w:val="99"/>
    <w:qFormat/>
    <w:rsid w:val="00182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27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74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7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74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124</Words>
  <Characters>712</Characters>
  <Application>Microsoft Office Outlook</Application>
  <DocSecurity>0</DocSecurity>
  <Lines>0</Lines>
  <Paragraphs>0</Paragraphs>
  <ScaleCrop>false</ScaleCrop>
  <Company>CCRRN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a Reflective Director</dc:title>
  <dc:subject/>
  <dc:creator>Kathy Neil</dc:creator>
  <cp:keywords/>
  <dc:description/>
  <cp:lastModifiedBy>mcstanek</cp:lastModifiedBy>
  <cp:revision>2</cp:revision>
  <dcterms:created xsi:type="dcterms:W3CDTF">2012-05-29T16:15:00Z</dcterms:created>
  <dcterms:modified xsi:type="dcterms:W3CDTF">2012-05-29T16:15:00Z</dcterms:modified>
</cp:coreProperties>
</file>